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Iz programa segedinske televizije: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SAVETOVANJE PARAZITOLOGA U SEGEDINU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Tekst uz početnu</w:t>
      </w:r>
      <w:r w:rsidRPr="00431F16">
        <w:rPr>
          <w:rFonts w:ascii="Arial" w:hAnsi="Arial" w:cs="Arial"/>
        </w:rPr>
        <w:t xml:space="preserve"> sliku: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Srpski i mađarski istraživ</w:t>
      </w:r>
      <w:r>
        <w:rPr>
          <w:rFonts w:ascii="Arial" w:hAnsi="Arial" w:cs="Arial"/>
        </w:rPr>
        <w:t>a</w:t>
      </w:r>
      <w:r w:rsidRPr="00431F16">
        <w:rPr>
          <w:rFonts w:ascii="Arial" w:hAnsi="Arial" w:cs="Arial"/>
        </w:rPr>
        <w:t>či ispituju za životinje i</w:t>
      </w:r>
      <w:r>
        <w:rPr>
          <w:rFonts w:ascii="Arial" w:hAnsi="Arial" w:cs="Arial"/>
        </w:rPr>
        <w:t xml:space="preserve"> </w:t>
      </w:r>
      <w:r w:rsidRPr="00431F16">
        <w:rPr>
          <w:rFonts w:ascii="Arial" w:hAnsi="Arial" w:cs="Arial"/>
        </w:rPr>
        <w:t>ljude opasne parazite. Stručnjaci dveju zemalja sastali su se u Segedinu u Nastavnom centru zoološko</w:t>
      </w:r>
      <w:r>
        <w:rPr>
          <w:rFonts w:ascii="Arial" w:hAnsi="Arial" w:cs="Arial"/>
        </w:rPr>
        <w:t>g</w:t>
      </w:r>
      <w:r w:rsidRPr="00431F16">
        <w:rPr>
          <w:rFonts w:ascii="Arial" w:hAnsi="Arial" w:cs="Arial"/>
        </w:rPr>
        <w:t xml:space="preserve"> vrta i razgovarali o mogućnostima saradnje. Cilj im je da uz pomoć sredstava iz projekata pokrenu prikupljanje uzoraka u obe države.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Uz video: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Narator: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Više vrsta komaraca koje prenose tropske bolesti se kod nas pojavilo zadnjih godina. Od njih se sve češće i kod ljudi pojavljuje crv (filarija), kojeg sa životinje n</w:t>
      </w:r>
      <w:r>
        <w:rPr>
          <w:rFonts w:ascii="Arial" w:hAnsi="Arial" w:cs="Arial"/>
        </w:rPr>
        <w:t>a čoveka takođe prenose komarci,</w:t>
      </w:r>
      <w:r w:rsidRPr="00431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431F16">
        <w:rPr>
          <w:rFonts w:ascii="Arial" w:hAnsi="Arial" w:cs="Arial"/>
        </w:rPr>
        <w:t>ekao je predsednik Mađarskog društva parazitologa. Značajan razlog tome je migracija i klimatske promene. U Mađarskoj su leta sve toplija i sa sve više padavina, i to može da bude razlog pojave do sada kod nas n</w:t>
      </w:r>
      <w:r>
        <w:rPr>
          <w:rFonts w:ascii="Arial" w:hAnsi="Arial" w:cs="Arial"/>
        </w:rPr>
        <w:t>e</w:t>
      </w:r>
      <w:r w:rsidRPr="00431F16">
        <w:rPr>
          <w:rFonts w:ascii="Arial" w:hAnsi="Arial" w:cs="Arial"/>
        </w:rPr>
        <w:t xml:space="preserve">poznatih parazita. 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 xml:space="preserve">Prof. Robert Farkaš, predsednik Drušva parazitologa </w:t>
      </w:r>
      <w:r>
        <w:rPr>
          <w:rFonts w:ascii="Arial" w:hAnsi="Arial" w:cs="Arial"/>
        </w:rPr>
        <w:t>M</w:t>
      </w:r>
      <w:r w:rsidRPr="00431F16">
        <w:rPr>
          <w:rFonts w:ascii="Arial" w:hAnsi="Arial" w:cs="Arial"/>
        </w:rPr>
        <w:t>ađarske</w:t>
      </w:r>
      <w:r>
        <w:rPr>
          <w:rFonts w:ascii="Arial" w:hAnsi="Arial" w:cs="Arial"/>
        </w:rPr>
        <w:t>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Stvaraju se bolji uslovi, bilo aktivnim kretanjem (letenjem), bilo usled vazdušnih struja, da sa juga dospeju u Mađarsku takvi insekti koji sišu krv i pri tome šire bolesti koje se do sada praktično kod nas nisu javljale, ili smo ih sam vrlo retko sretali. Sad je već izvesno da i u Mađarskoj nalazimo takve vrste krpelja koji do sada nisu bili prisutni, a oni imaji prvenstveno veterinarski, a</w:t>
      </w:r>
      <w:r>
        <w:rPr>
          <w:rFonts w:ascii="Arial" w:hAnsi="Arial" w:cs="Arial"/>
        </w:rPr>
        <w:t>li</w:t>
      </w:r>
      <w:r w:rsidRPr="00431F16">
        <w:rPr>
          <w:rFonts w:ascii="Arial" w:hAnsi="Arial" w:cs="Arial"/>
        </w:rPr>
        <w:t xml:space="preserve"> i medicinski značaj, jer mogu sa životinje na čoveka ili sa čoveke na čoveka da prenose takve uzročnike bolesti o kojima smo do sada imali samo podatke iz stručne literatur</w:t>
      </w:r>
      <w:r>
        <w:rPr>
          <w:rFonts w:ascii="Arial" w:hAnsi="Arial" w:cs="Arial"/>
        </w:rPr>
        <w:t>e</w:t>
      </w:r>
      <w:r w:rsidRPr="00431F16">
        <w:rPr>
          <w:rFonts w:ascii="Arial" w:hAnsi="Arial" w:cs="Arial"/>
        </w:rPr>
        <w:t>.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Narator: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Između 2007</w:t>
      </w:r>
      <w:r>
        <w:rPr>
          <w:rFonts w:ascii="Arial" w:hAnsi="Arial" w:cs="Arial"/>
        </w:rPr>
        <w:t>.</w:t>
      </w:r>
      <w:r w:rsidRPr="00431F16">
        <w:rPr>
          <w:rFonts w:ascii="Arial" w:hAnsi="Arial" w:cs="Arial"/>
        </w:rPr>
        <w:t xml:space="preserve"> i 2011. godine je dvanaestak novih slučajeva </w:t>
      </w:r>
      <w:r>
        <w:rPr>
          <w:rFonts w:ascii="Arial" w:hAnsi="Arial" w:cs="Arial"/>
        </w:rPr>
        <w:t>koje</w:t>
      </w:r>
      <w:r w:rsidRPr="00431F16">
        <w:rPr>
          <w:rFonts w:ascii="Arial" w:hAnsi="Arial" w:cs="Arial"/>
        </w:rPr>
        <w:t xml:space="preserve"> prenose komarci ustanovljeno </w:t>
      </w:r>
      <w:r>
        <w:rPr>
          <w:rFonts w:ascii="Arial" w:hAnsi="Arial" w:cs="Arial"/>
        </w:rPr>
        <w:t>godišnje</w:t>
      </w:r>
      <w:r w:rsidRPr="00431F16">
        <w:rPr>
          <w:rFonts w:ascii="Arial" w:hAnsi="Arial" w:cs="Arial"/>
        </w:rPr>
        <w:t>. Pre par godina je srčani crv uneo nemir u Mađarskoj, a našli su ga u psima u okolini Segedina. Kod čoveka retko izaziva ozbiljnije tegobe, ali kod pasa može da bude smrtonosan.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 xml:space="preserve">Dr Ištvan Kucsera, član predsedništva Društva parazitologa </w:t>
      </w:r>
      <w:r>
        <w:rPr>
          <w:rFonts w:ascii="Arial" w:hAnsi="Arial" w:cs="Arial"/>
        </w:rPr>
        <w:t>M</w:t>
      </w:r>
      <w:r w:rsidRPr="00431F16">
        <w:rPr>
          <w:rFonts w:ascii="Arial" w:hAnsi="Arial" w:cs="Arial"/>
        </w:rPr>
        <w:t>ađarske</w:t>
      </w:r>
      <w:r>
        <w:rPr>
          <w:rFonts w:ascii="Arial" w:hAnsi="Arial" w:cs="Arial"/>
        </w:rPr>
        <w:t>:</w:t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Sa tim mogućnostima treba računati</w:t>
      </w:r>
      <w:r>
        <w:rPr>
          <w:rFonts w:ascii="Arial" w:hAnsi="Arial" w:cs="Arial"/>
        </w:rPr>
        <w:t>,</w:t>
      </w:r>
      <w:r w:rsidRPr="00431F16">
        <w:rPr>
          <w:rFonts w:ascii="Arial" w:hAnsi="Arial" w:cs="Arial"/>
        </w:rPr>
        <w:t xml:space="preserve"> i Odeljenje za parazitologiju Nacionalnog centra za epidemiologiju, kao </w:t>
      </w:r>
      <w:r>
        <w:rPr>
          <w:rFonts w:ascii="Arial" w:hAnsi="Arial" w:cs="Arial"/>
        </w:rPr>
        <w:t xml:space="preserve">Nacionalna </w:t>
      </w:r>
      <w:bookmarkStart w:id="0" w:name="_GoBack"/>
      <w:bookmarkEnd w:id="0"/>
      <w:r w:rsidRPr="00431F16">
        <w:rPr>
          <w:rFonts w:ascii="Arial" w:hAnsi="Arial" w:cs="Arial"/>
        </w:rPr>
        <w:t>referentna laboratorija za humane parazitarne bolesti, jedina tog tipa u Mađarskoj, sremna je za dijagnostiku tih parazita, odnosno parazitarnih bolesti.</w:t>
      </w:r>
    </w:p>
    <w:p w:rsidR="00114015" w:rsidRPr="00431F16" w:rsidRDefault="00114015" w:rsidP="00431F16">
      <w:pPr>
        <w:tabs>
          <w:tab w:val="left" w:pos="1725"/>
        </w:tabs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Narator:</w:t>
      </w:r>
      <w:r w:rsidRPr="00431F16">
        <w:rPr>
          <w:rFonts w:ascii="Arial" w:hAnsi="Arial" w:cs="Arial"/>
        </w:rPr>
        <w:tab/>
      </w:r>
    </w:p>
    <w:p w:rsidR="00114015" w:rsidRPr="00431F16" w:rsidRDefault="00114015" w:rsidP="00431F16">
      <w:pPr>
        <w:spacing w:line="240" w:lineRule="auto"/>
        <w:jc w:val="both"/>
        <w:rPr>
          <w:rFonts w:ascii="Arial" w:hAnsi="Arial" w:cs="Arial"/>
        </w:rPr>
      </w:pPr>
      <w:r w:rsidRPr="00431F16">
        <w:rPr>
          <w:rFonts w:ascii="Arial" w:hAnsi="Arial" w:cs="Arial"/>
        </w:rPr>
        <w:t>Kriza u vezi migranata stručnjacima otežava delotvoran rad u prikupljanju uzoraka. I novac će biti potreban, zato traže takva projektna finansiranja pomoću koji</w:t>
      </w:r>
      <w:r>
        <w:rPr>
          <w:rFonts w:ascii="Arial" w:hAnsi="Arial" w:cs="Arial"/>
        </w:rPr>
        <w:t>h</w:t>
      </w:r>
      <w:r w:rsidRPr="00431F16">
        <w:rPr>
          <w:rFonts w:ascii="Arial" w:hAnsi="Arial" w:cs="Arial"/>
        </w:rPr>
        <w:t xml:space="preserve"> će srpski i mađarski istr</w:t>
      </w:r>
      <w:r>
        <w:rPr>
          <w:rFonts w:ascii="Arial" w:hAnsi="Arial" w:cs="Arial"/>
        </w:rPr>
        <w:t>a</w:t>
      </w:r>
      <w:r w:rsidRPr="00431F16">
        <w:rPr>
          <w:rFonts w:ascii="Arial" w:hAnsi="Arial" w:cs="Arial"/>
        </w:rPr>
        <w:t>živači moći međusobno da sarađuju.</w:t>
      </w:r>
    </w:p>
    <w:p w:rsidR="00114015" w:rsidRPr="006D103E" w:rsidRDefault="00114015"/>
    <w:sectPr w:rsidR="00114015" w:rsidRPr="006D103E" w:rsidSect="00FC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03E"/>
    <w:rsid w:val="00114015"/>
    <w:rsid w:val="001E39EB"/>
    <w:rsid w:val="00274F82"/>
    <w:rsid w:val="003F1313"/>
    <w:rsid w:val="00431F16"/>
    <w:rsid w:val="004521C6"/>
    <w:rsid w:val="004C7AB3"/>
    <w:rsid w:val="006D103E"/>
    <w:rsid w:val="00966B0B"/>
    <w:rsid w:val="00A93E20"/>
    <w:rsid w:val="00C8447C"/>
    <w:rsid w:val="00E33E2E"/>
    <w:rsid w:val="00F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9C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programa segedinske televizije:</dc:title>
  <dc:subject/>
  <dc:creator>Kucsera István</dc:creator>
  <cp:keywords/>
  <dc:description/>
  <cp:lastModifiedBy>ivana</cp:lastModifiedBy>
  <cp:revision>2</cp:revision>
  <dcterms:created xsi:type="dcterms:W3CDTF">2016-10-17T14:51:00Z</dcterms:created>
  <dcterms:modified xsi:type="dcterms:W3CDTF">2016-10-17T14:51:00Z</dcterms:modified>
</cp:coreProperties>
</file>